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โรงเรียนวัดธนาภิมุข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โรงเรียนวัดธนาภิมุข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  โรงเรียนวัดธนาภิมุข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โรงเรียนวัดธนาภิมุข   ม.6  ต.ปากล่อ  อ.โคกโพธิ์   จ.ปัตตานี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โรงเรียนวัดธนาภิมุข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โรงเรียนวัดธนาภิมุข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ที่โรงเรียนวัดธนาภิมุข   ม.6  ต.ปากล่อ  อ.โคกโพธิ์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ผู้อำนวยการโรงเรียนวัดธนาภิมุข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